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FF" w:rsidRDefault="00E25DFF">
      <w:pPr>
        <w:pStyle w:val="BodyText"/>
        <w:spacing w:after="283"/>
        <w:jc w:val="center"/>
        <w:rPr>
          <w:b/>
          <w:sz w:val="36"/>
          <w:u w:val="single"/>
        </w:rPr>
      </w:pPr>
    </w:p>
    <w:p w:rsidR="00E25DFF" w:rsidRDefault="005B2F13">
      <w:pPr>
        <w:pStyle w:val="BodyText"/>
        <w:spacing w:after="283"/>
        <w:jc w:val="center"/>
        <w:rPr>
          <w:b/>
          <w:sz w:val="36"/>
          <w:u w:val="single"/>
        </w:rPr>
      </w:pPr>
      <w:r>
        <w:rPr>
          <w:rFonts w:ascii="proxima-nova-1" w:hAnsi="proxima-nova-1"/>
          <w:noProof/>
          <w:color w:val="278EB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2400300" cy="714375"/>
            <wp:effectExtent l="19050" t="0" r="0" b="0"/>
            <wp:docPr id="1" name="Picture 1" descr="Newport News Shipbuilding logo">
              <a:hlinkClick xmlns:a="http://schemas.openxmlformats.org/drawingml/2006/main" r:id="rId5" tooltip="Huntington Ingalls Industr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News Shipbuild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96" w:rsidRDefault="00E25DFF">
      <w:pPr>
        <w:pStyle w:val="BodyText"/>
        <w:spacing w:after="283"/>
        <w:jc w:val="center"/>
      </w:pPr>
      <w:r>
        <w:rPr>
          <w:b/>
          <w:sz w:val="36"/>
          <w:u w:val="single"/>
        </w:rPr>
        <w:t>NNS</w:t>
      </w:r>
      <w:r w:rsidR="00FA1C42">
        <w:rPr>
          <w:b/>
          <w:sz w:val="36"/>
          <w:u w:val="single"/>
        </w:rPr>
        <w:t xml:space="preserve"> Online Training Registration</w:t>
      </w:r>
    </w:p>
    <w:p w:rsidR="00AA6C96" w:rsidRPr="00FA1C42" w:rsidRDefault="00FA1C42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□ Register</w:t>
      </w:r>
      <w:r w:rsidRPr="00FA1C42">
        <w:rPr>
          <w:b/>
        </w:rPr>
        <w:tab/>
      </w:r>
      <w:r w:rsidRPr="00FA1C42">
        <w:rPr>
          <w:b/>
        </w:rPr>
        <w:tab/>
        <w:t>□ Change information</w:t>
      </w:r>
      <w:r w:rsidR="00470E8B">
        <w:rPr>
          <w:b/>
        </w:rPr>
        <w:t xml:space="preserve"> (provide old and new info where appropriate)</w:t>
      </w:r>
    </w:p>
    <w:p w:rsidR="00FA1C42" w:rsidRPr="00FA1C42" w:rsidRDefault="00FA1C42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Contact Name and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23"/>
        <w:gridCol w:w="3137"/>
        <w:gridCol w:w="1620"/>
        <w:gridCol w:w="3168"/>
      </w:tblGrid>
      <w:tr w:rsidR="00AA6C96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Default="00FA1C42">
            <w:pPr>
              <w:pStyle w:val="TableContents"/>
              <w:spacing w:before="58"/>
            </w:pPr>
            <w:r>
              <w:rPr>
                <w:b/>
                <w:sz w:val="20"/>
              </w:rPr>
              <w:t>First</w:t>
            </w:r>
            <w:r w:rsidR="00AA6C96">
              <w:rPr>
                <w:b/>
                <w:sz w:val="20"/>
              </w:rPr>
              <w:t xml:space="preserve"> Name</w:t>
            </w:r>
            <w:r w:rsidR="00AA6C96">
              <w:t xml:space="preserve"> 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Pr="005915B0" w:rsidRDefault="00FA1C42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Default="00FA1C42">
            <w:pPr>
              <w:pStyle w:val="TableContents"/>
              <w:spacing w:before="58"/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A6C96" w:rsidRPr="005915B0" w:rsidRDefault="00FA1C42">
            <w:pPr>
              <w:pStyle w:val="TableContents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>
            <w:pPr>
              <w:pStyle w:val="TableContents"/>
              <w:spacing w:before="58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79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>
            <w:pPr>
              <w:pStyle w:val="TableContents"/>
              <w:spacing w:before="58"/>
            </w:pPr>
          </w:p>
        </w:tc>
      </w:tr>
    </w:tbl>
    <w:p w:rsidR="00A1117C" w:rsidRDefault="00AA6C96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</w:pPr>
      <w:r>
        <w:t xml:space="preserve"> </w:t>
      </w:r>
    </w:p>
    <w:p w:rsidR="00FA1C42" w:rsidRPr="00FA1C42" w:rsidRDefault="00FA1C42" w:rsidP="00FA1C4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785"/>
        </w:tabs>
        <w:spacing w:after="283"/>
        <w:rPr>
          <w:b/>
        </w:rPr>
      </w:pPr>
      <w:r w:rsidRPr="00FA1C42">
        <w:rPr>
          <w:b/>
        </w:rPr>
        <w:t>Supplier’s Company Information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23"/>
        <w:gridCol w:w="3227"/>
        <w:gridCol w:w="720"/>
        <w:gridCol w:w="44"/>
        <w:gridCol w:w="676"/>
        <w:gridCol w:w="720"/>
        <w:gridCol w:w="550"/>
        <w:gridCol w:w="1989"/>
      </w:tblGrid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Supplier Number</w:t>
            </w:r>
            <w:r w:rsidR="007376E0">
              <w:rPr>
                <w:b/>
                <w:sz w:val="20"/>
              </w:rPr>
              <w:t xml:space="preserve"> *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Street Address</w:t>
            </w:r>
          </w:p>
        </w:tc>
        <w:tc>
          <w:tcPr>
            <w:tcW w:w="79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  <w:tr w:rsidR="00FA1C42" w:rsidTr="005915B0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Default="00FA1C42" w:rsidP="0055752F">
            <w:pPr>
              <w:pStyle w:val="TableContents"/>
              <w:spacing w:before="58"/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27" w:type="dxa"/>
            <w:tcBorders>
              <w:left w:val="single" w:sz="8" w:space="0" w:color="000000"/>
              <w:bottom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State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A1C42" w:rsidRPr="00FA1C42" w:rsidRDefault="00FA1C42" w:rsidP="0055752F">
            <w:pPr>
              <w:pStyle w:val="TableContents"/>
              <w:spacing w:before="58"/>
              <w:rPr>
                <w:b/>
                <w:sz w:val="20"/>
              </w:rPr>
            </w:pPr>
            <w:r w:rsidRPr="00FA1C42">
              <w:rPr>
                <w:b/>
                <w:sz w:val="20"/>
              </w:rPr>
              <w:t>ZIP</w:t>
            </w:r>
          </w:p>
        </w:tc>
        <w:tc>
          <w:tcPr>
            <w:tcW w:w="25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C42" w:rsidRDefault="00FA1C42" w:rsidP="0055752F">
            <w:pPr>
              <w:pStyle w:val="TableContents"/>
              <w:spacing w:before="58"/>
            </w:pPr>
          </w:p>
        </w:tc>
      </w:tr>
    </w:tbl>
    <w:p w:rsidR="00FA1C42" w:rsidRDefault="00FA1C42" w:rsidP="00FA1C42">
      <w:pPr>
        <w:pStyle w:val="BodyText"/>
        <w:spacing w:after="283"/>
      </w:pPr>
      <w:r>
        <w:t xml:space="preserve"> </w:t>
      </w:r>
    </w:p>
    <w:p w:rsidR="00AA6C96" w:rsidRDefault="00FA1C42" w:rsidP="00FA1C42">
      <w:pPr>
        <w:pStyle w:val="BodyText"/>
        <w:spacing w:after="283"/>
      </w:pPr>
      <w:r>
        <w:t>What product or service does your organization provide to N</w:t>
      </w:r>
      <w:r w:rsidR="00E25DFF">
        <w:t>NS</w:t>
      </w:r>
      <w: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</w:tblGrid>
      <w:tr w:rsidR="00FA1C42" w:rsidTr="007376E0">
        <w:trPr>
          <w:trHeight w:val="737"/>
        </w:trPr>
        <w:tc>
          <w:tcPr>
            <w:tcW w:w="10755" w:type="dxa"/>
          </w:tcPr>
          <w:p w:rsidR="00FA1C42" w:rsidRDefault="00FA1C42" w:rsidP="00DC66CA">
            <w:pPr>
              <w:pStyle w:val="BodyText"/>
              <w:spacing w:after="283"/>
            </w:pPr>
          </w:p>
        </w:tc>
      </w:tr>
    </w:tbl>
    <w:p w:rsidR="007376E0" w:rsidRDefault="007376E0" w:rsidP="007376E0">
      <w:pPr>
        <w:pStyle w:val="BodyText"/>
        <w:spacing w:after="283"/>
      </w:pPr>
    </w:p>
    <w:p w:rsidR="003E40E8" w:rsidRDefault="007376E0" w:rsidP="007376E0">
      <w:pPr>
        <w:pStyle w:val="BodyText"/>
        <w:spacing w:after="283"/>
      </w:pPr>
      <w:r>
        <w:t>* If you are a sub-tier to a level-one NNS Supplier and do not have a Supplier Number, please provide the name of the NNS Supplier you provide products or services to and we’ll contact you: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</w:tblGrid>
      <w:tr w:rsidR="007376E0" w:rsidTr="00A1117C">
        <w:tc>
          <w:tcPr>
            <w:tcW w:w="10755" w:type="dxa"/>
          </w:tcPr>
          <w:p w:rsidR="007376E0" w:rsidRDefault="007376E0" w:rsidP="00A1117C">
            <w:pPr>
              <w:pStyle w:val="BodyText"/>
              <w:spacing w:after="283"/>
            </w:pPr>
          </w:p>
        </w:tc>
      </w:tr>
    </w:tbl>
    <w:p w:rsidR="003E40E8" w:rsidRDefault="003E40E8" w:rsidP="00FA1C42">
      <w:pPr>
        <w:pStyle w:val="BodyText"/>
        <w:spacing w:after="283"/>
      </w:pPr>
    </w:p>
    <w:p w:rsidR="00251107" w:rsidRDefault="003E40E8" w:rsidP="00FA1C42">
      <w:pPr>
        <w:pStyle w:val="BodyText"/>
        <w:spacing w:after="283"/>
      </w:pPr>
      <w:r>
        <w:t xml:space="preserve">E-mail completed form to </w:t>
      </w:r>
      <w:hyperlink r:id="rId7" w:history="1">
        <w:r w:rsidR="00AB3CBC" w:rsidRPr="00E57B0D">
          <w:rPr>
            <w:rStyle w:val="Hyperlink"/>
          </w:rPr>
          <w:t>Suppliertra</w:t>
        </w:r>
        <w:r w:rsidR="00AB3CBC" w:rsidRPr="00E57B0D">
          <w:rPr>
            <w:rStyle w:val="Hyperlink"/>
          </w:rPr>
          <w:t>i</w:t>
        </w:r>
        <w:r w:rsidR="00AB3CBC" w:rsidRPr="00E57B0D">
          <w:rPr>
            <w:rStyle w:val="Hyperlink"/>
          </w:rPr>
          <w:t>ning@hii-nns.com</w:t>
        </w:r>
      </w:hyperlink>
    </w:p>
    <w:p w:rsidR="003E40E8" w:rsidRDefault="003E40E8" w:rsidP="00FA1C42">
      <w:pPr>
        <w:pStyle w:val="BodyText"/>
        <w:spacing w:after="283"/>
      </w:pPr>
      <w:r>
        <w:t xml:space="preserve"> </w:t>
      </w:r>
    </w:p>
    <w:sectPr w:rsidR="003E40E8" w:rsidSect="00822577">
      <w:footnotePr>
        <w:pos w:val="beneathText"/>
      </w:footnotePr>
      <w:pgSz w:w="12240" w:h="15840"/>
      <w:pgMar w:top="567" w:right="567" w:bottom="567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oxima-nova-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173571"/>
    <w:multiLevelType w:val="hybridMultilevel"/>
    <w:tmpl w:val="91608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74FA"/>
    <w:multiLevelType w:val="hybridMultilevel"/>
    <w:tmpl w:val="8AB49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1C42"/>
    <w:rsid w:val="000640A3"/>
    <w:rsid w:val="000A5D4D"/>
    <w:rsid w:val="00251107"/>
    <w:rsid w:val="00265990"/>
    <w:rsid w:val="00371790"/>
    <w:rsid w:val="003E40E8"/>
    <w:rsid w:val="00470E8B"/>
    <w:rsid w:val="0048674C"/>
    <w:rsid w:val="0055752F"/>
    <w:rsid w:val="0058051E"/>
    <w:rsid w:val="005915B0"/>
    <w:rsid w:val="005B2F13"/>
    <w:rsid w:val="007376E0"/>
    <w:rsid w:val="00822577"/>
    <w:rsid w:val="00A1117C"/>
    <w:rsid w:val="00A22C59"/>
    <w:rsid w:val="00AA6C96"/>
    <w:rsid w:val="00AB3CBC"/>
    <w:rsid w:val="00BC0B07"/>
    <w:rsid w:val="00C5158E"/>
    <w:rsid w:val="00DC66CA"/>
    <w:rsid w:val="00E25DFF"/>
    <w:rsid w:val="00F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77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822577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22577"/>
  </w:style>
  <w:style w:type="character" w:customStyle="1" w:styleId="FootnoteCharacters">
    <w:name w:val="Footnote Characters"/>
    <w:rsid w:val="00822577"/>
  </w:style>
  <w:style w:type="character" w:styleId="Hyperlink">
    <w:name w:val="Hyperlink"/>
    <w:semiHidden/>
    <w:rsid w:val="0082257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2257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822577"/>
    <w:pPr>
      <w:spacing w:before="0" w:after="0"/>
      <w:ind w:left="0" w:right="0"/>
    </w:pPr>
  </w:style>
  <w:style w:type="paragraph" w:styleId="List">
    <w:name w:val="List"/>
    <w:basedOn w:val="BodyText"/>
    <w:semiHidden/>
    <w:rsid w:val="00822577"/>
  </w:style>
  <w:style w:type="paragraph" w:styleId="Caption">
    <w:name w:val="caption"/>
    <w:basedOn w:val="Normal"/>
    <w:qFormat/>
    <w:rsid w:val="008225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2577"/>
    <w:pPr>
      <w:suppressLineNumbers/>
    </w:pPr>
  </w:style>
  <w:style w:type="paragraph" w:customStyle="1" w:styleId="HorizontalLine">
    <w:name w:val="Horizontal Line"/>
    <w:basedOn w:val="Normal"/>
    <w:next w:val="BodyText"/>
    <w:rsid w:val="0082257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822577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22577"/>
  </w:style>
  <w:style w:type="paragraph" w:styleId="Footer">
    <w:name w:val="footer"/>
    <w:basedOn w:val="Normal"/>
    <w:semiHidden/>
    <w:rsid w:val="00822577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82257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82257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A1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E40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liertraining@hii-n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istaging.northgrum.com/nn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06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682</CharactersWithSpaces>
  <SharedDoc>false</SharedDoc>
  <HLinks>
    <vt:vector size="12" baseType="variant">
      <vt:variant>
        <vt:i4>5636158</vt:i4>
      </vt:variant>
      <vt:variant>
        <vt:i4>6</vt:i4>
      </vt:variant>
      <vt:variant>
        <vt:i4>0</vt:i4>
      </vt:variant>
      <vt:variant>
        <vt:i4>5</vt:i4>
      </vt:variant>
      <vt:variant>
        <vt:lpwstr>mailto:Suppliertraining@hii-nns.com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http://hiistaging.northgrum.com/nns/index.html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jwi06</dc:creator>
  <cp:keywords/>
  <dc:description/>
  <cp:lastModifiedBy>jej10</cp:lastModifiedBy>
  <cp:revision>2</cp:revision>
  <cp:lastPrinted>2113-01-01T04:00:00Z</cp:lastPrinted>
  <dcterms:created xsi:type="dcterms:W3CDTF">2012-09-11T19:19:00Z</dcterms:created>
  <dcterms:modified xsi:type="dcterms:W3CDTF">2012-09-11T19:19:00Z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